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E4" w:rsidRDefault="003A7FE4" w:rsidP="00CE57E8">
      <w:pPr>
        <w:spacing w:line="240" w:lineRule="auto"/>
        <w:rPr>
          <w:rFonts w:ascii="Georgia" w:hAnsi="Georgia"/>
          <w:sz w:val="24"/>
          <w:szCs w:val="24"/>
        </w:rPr>
      </w:pPr>
    </w:p>
    <w:p w:rsidR="003A7FE4" w:rsidRPr="00B9121A" w:rsidRDefault="003A7FE4" w:rsidP="00B9121A">
      <w:pPr>
        <w:jc w:val="center"/>
        <w:rPr>
          <w:rFonts w:ascii="Times New Roman" w:hAnsi="Times New Roman"/>
          <w:b/>
          <w:sz w:val="28"/>
          <w:szCs w:val="28"/>
        </w:rPr>
      </w:pPr>
      <w:r w:rsidRPr="00B9121A">
        <w:rPr>
          <w:rFonts w:ascii="Times New Roman" w:hAnsi="Times New Roman"/>
          <w:b/>
          <w:sz w:val="28"/>
          <w:szCs w:val="28"/>
        </w:rPr>
        <w:t>Тестові завдання</w:t>
      </w:r>
    </w:p>
    <w:p w:rsidR="003A7FE4" w:rsidRPr="00B9121A" w:rsidRDefault="003A7FE4" w:rsidP="00B9121A">
      <w:pPr>
        <w:jc w:val="center"/>
        <w:rPr>
          <w:rFonts w:ascii="Times New Roman" w:hAnsi="Times New Roman"/>
          <w:b/>
          <w:sz w:val="28"/>
          <w:szCs w:val="28"/>
        </w:rPr>
      </w:pPr>
      <w:r w:rsidRPr="00B9121A">
        <w:rPr>
          <w:rFonts w:ascii="Times New Roman" w:hAnsi="Times New Roman"/>
          <w:b/>
          <w:sz w:val="28"/>
          <w:szCs w:val="28"/>
        </w:rPr>
        <w:t>(СТИЛІ ТА НАПРЯМИ МИСТЕЦТВА: бароко, рококо, класицизм)</w:t>
      </w:r>
    </w:p>
    <w:p w:rsidR="003A7FE4" w:rsidRPr="007914E4" w:rsidRDefault="003A7FE4" w:rsidP="00B9121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914E4">
        <w:rPr>
          <w:rFonts w:ascii="Times New Roman" w:hAnsi="Times New Roman"/>
          <w:b/>
          <w:sz w:val="28"/>
          <w:szCs w:val="28"/>
        </w:rPr>
        <w:t>1-16 запитання – 0,5 б.</w:t>
      </w:r>
    </w:p>
    <w:p w:rsidR="003A7FE4" w:rsidRPr="007914E4" w:rsidRDefault="003A7FE4" w:rsidP="007914E4">
      <w:pPr>
        <w:rPr>
          <w:rFonts w:ascii="Times New Roman" w:hAnsi="Times New Roman"/>
          <w:b/>
          <w:sz w:val="28"/>
          <w:szCs w:val="28"/>
        </w:rPr>
      </w:pPr>
      <w:r w:rsidRPr="007914E4">
        <w:rPr>
          <w:rFonts w:ascii="Times New Roman" w:hAnsi="Times New Roman"/>
          <w:b/>
          <w:sz w:val="28"/>
          <w:szCs w:val="28"/>
        </w:rPr>
        <w:t>1. Стиль бароко більш притаманний для: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А) архітектури;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Б) музики;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В) скульптури.</w:t>
      </w:r>
    </w:p>
    <w:p w:rsidR="003A7FE4" w:rsidRPr="007914E4" w:rsidRDefault="003A7FE4" w:rsidP="007914E4">
      <w:pPr>
        <w:rPr>
          <w:rFonts w:ascii="Times New Roman" w:hAnsi="Times New Roman"/>
          <w:b/>
          <w:sz w:val="28"/>
          <w:szCs w:val="28"/>
        </w:rPr>
      </w:pPr>
      <w:r w:rsidRPr="007914E4">
        <w:rPr>
          <w:rFonts w:ascii="Times New Roman" w:hAnsi="Times New Roman"/>
          <w:b/>
          <w:sz w:val="28"/>
          <w:szCs w:val="28"/>
        </w:rPr>
        <w:t>2. Стиль бароко сформувався наприкінці: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а) XV ст.;       б) XVI ст.;       в) XVII ст..</w:t>
      </w:r>
    </w:p>
    <w:p w:rsidR="003A7FE4" w:rsidRPr="007914E4" w:rsidRDefault="003A7FE4" w:rsidP="007914E4">
      <w:pPr>
        <w:rPr>
          <w:rFonts w:ascii="Times New Roman" w:hAnsi="Times New Roman"/>
          <w:b/>
          <w:sz w:val="28"/>
          <w:szCs w:val="28"/>
        </w:rPr>
      </w:pPr>
      <w:r w:rsidRPr="007914E4">
        <w:rPr>
          <w:rFonts w:ascii="Times New Roman" w:hAnsi="Times New Roman"/>
          <w:b/>
          <w:sz w:val="28"/>
          <w:szCs w:val="28"/>
        </w:rPr>
        <w:t>3. «Рококо», в перекладі, означає: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а) перлина неправильної форми;  б) декоративна мушля;    в) ламана лінія.</w:t>
      </w:r>
    </w:p>
    <w:p w:rsidR="003A7FE4" w:rsidRPr="007914E4" w:rsidRDefault="003A7FE4" w:rsidP="007914E4">
      <w:pPr>
        <w:rPr>
          <w:rFonts w:ascii="Times New Roman" w:hAnsi="Times New Roman"/>
          <w:b/>
          <w:sz w:val="28"/>
          <w:szCs w:val="28"/>
        </w:rPr>
      </w:pPr>
      <w:r w:rsidRPr="007914E4">
        <w:rPr>
          <w:rFonts w:ascii="Times New Roman" w:hAnsi="Times New Roman"/>
          <w:b/>
          <w:sz w:val="28"/>
          <w:szCs w:val="28"/>
        </w:rPr>
        <w:t>4. Вкажіть назву одного з основних художніх стилів 18 століття: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А) класицизм;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Б) готика;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В) модерн.</w:t>
      </w:r>
    </w:p>
    <w:p w:rsidR="003A7FE4" w:rsidRPr="007914E4" w:rsidRDefault="003A7FE4" w:rsidP="007914E4">
      <w:pPr>
        <w:rPr>
          <w:rFonts w:ascii="Times New Roman" w:hAnsi="Times New Roman"/>
          <w:b/>
          <w:sz w:val="28"/>
          <w:szCs w:val="28"/>
        </w:rPr>
      </w:pPr>
      <w:r w:rsidRPr="007914E4">
        <w:rPr>
          <w:rFonts w:ascii="Times New Roman" w:hAnsi="Times New Roman"/>
          <w:b/>
          <w:sz w:val="28"/>
          <w:szCs w:val="28"/>
        </w:rPr>
        <w:t>5. Термін «бароко» означає: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А) перлина неправильної форми;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Б) гармонія;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В) краса.</w:t>
      </w:r>
    </w:p>
    <w:p w:rsidR="003A7FE4" w:rsidRPr="007914E4" w:rsidRDefault="003A7FE4" w:rsidP="007914E4">
      <w:pPr>
        <w:rPr>
          <w:rFonts w:ascii="Times New Roman" w:hAnsi="Times New Roman"/>
          <w:b/>
          <w:sz w:val="28"/>
          <w:szCs w:val="28"/>
        </w:rPr>
      </w:pPr>
      <w:r w:rsidRPr="007914E4">
        <w:rPr>
          <w:rFonts w:ascii="Times New Roman" w:hAnsi="Times New Roman"/>
          <w:b/>
          <w:sz w:val="28"/>
          <w:szCs w:val="28"/>
        </w:rPr>
        <w:t>6. Бароко на Україні мало назву: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А) українське бароко;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914E4">
        <w:rPr>
          <w:rFonts w:ascii="Times New Roman" w:hAnsi="Times New Roman"/>
          <w:sz w:val="28"/>
          <w:szCs w:val="28"/>
        </w:rPr>
        <w:t>козацьке бароко;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В) слов’янське бароко.</w:t>
      </w:r>
    </w:p>
    <w:p w:rsidR="003A7FE4" w:rsidRPr="007914E4" w:rsidRDefault="003A7FE4" w:rsidP="007914E4">
      <w:pPr>
        <w:rPr>
          <w:rFonts w:ascii="Times New Roman" w:hAnsi="Times New Roman"/>
          <w:b/>
          <w:sz w:val="28"/>
          <w:szCs w:val="28"/>
        </w:rPr>
      </w:pPr>
      <w:r w:rsidRPr="007914E4">
        <w:rPr>
          <w:rFonts w:ascii="Times New Roman" w:hAnsi="Times New Roman"/>
          <w:b/>
          <w:sz w:val="28"/>
          <w:szCs w:val="28"/>
        </w:rPr>
        <w:t>7. Для інтер’єру в стилі рококо характерні: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 xml:space="preserve">а) використання текстилю, ліпнина, оздоблення золотом та сріблом, великі дзеркала;              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 xml:space="preserve">б) стриманість кольорів, використання дорогих природніх матеріалів, мінімум деталей;                 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в) мініатюрність, прикраси у формі мушлі, високі вікна, маленькі порцелянові статуетки.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</w:p>
    <w:p w:rsidR="003A7FE4" w:rsidRPr="007914E4" w:rsidRDefault="003A7FE4" w:rsidP="007914E4">
      <w:pPr>
        <w:rPr>
          <w:rFonts w:ascii="Times New Roman" w:hAnsi="Times New Roman"/>
          <w:b/>
          <w:sz w:val="28"/>
          <w:szCs w:val="28"/>
        </w:rPr>
      </w:pPr>
      <w:r w:rsidRPr="007914E4">
        <w:rPr>
          <w:rFonts w:ascii="Times New Roman" w:hAnsi="Times New Roman"/>
          <w:b/>
          <w:sz w:val="28"/>
          <w:szCs w:val="28"/>
        </w:rPr>
        <w:t> 8. Першим українським музичним класиком вважається: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А) М. Леонтович;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Б) М. Лисенко;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В) С. Гулак-Артемовський.</w:t>
      </w:r>
    </w:p>
    <w:p w:rsidR="003A7FE4" w:rsidRPr="007914E4" w:rsidRDefault="003A7FE4" w:rsidP="007914E4">
      <w:pPr>
        <w:rPr>
          <w:rFonts w:ascii="Times New Roman" w:hAnsi="Times New Roman"/>
          <w:b/>
          <w:sz w:val="28"/>
          <w:szCs w:val="28"/>
        </w:rPr>
      </w:pPr>
      <w:r w:rsidRPr="007914E4">
        <w:rPr>
          <w:rFonts w:ascii="Times New Roman" w:hAnsi="Times New Roman"/>
          <w:b/>
          <w:sz w:val="28"/>
          <w:szCs w:val="28"/>
        </w:rPr>
        <w:t> 9. Видатною українською художницею ХХ століття є: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А) Т. Яблонська;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Б) Л. Костенко;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В) К. Муратова.</w:t>
      </w:r>
    </w:p>
    <w:p w:rsidR="003A7FE4" w:rsidRPr="007914E4" w:rsidRDefault="003A7FE4" w:rsidP="007914E4">
      <w:pPr>
        <w:rPr>
          <w:rFonts w:ascii="Times New Roman" w:hAnsi="Times New Roman"/>
          <w:b/>
          <w:sz w:val="28"/>
          <w:szCs w:val="28"/>
        </w:rPr>
      </w:pPr>
      <w:r w:rsidRPr="007914E4">
        <w:rPr>
          <w:rFonts w:ascii="Times New Roman" w:hAnsi="Times New Roman"/>
          <w:b/>
          <w:sz w:val="28"/>
          <w:szCs w:val="28"/>
        </w:rPr>
        <w:t>10. Всесвітньо відомий оперний театр Ла Скала знаходиться у місті: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А) Мілан;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Б) Венеція;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В) Рим.</w:t>
      </w:r>
    </w:p>
    <w:p w:rsidR="003A7FE4" w:rsidRPr="007914E4" w:rsidRDefault="003A7FE4" w:rsidP="007914E4">
      <w:pPr>
        <w:rPr>
          <w:rFonts w:ascii="Times New Roman" w:hAnsi="Times New Roman"/>
          <w:b/>
          <w:sz w:val="28"/>
          <w:szCs w:val="28"/>
        </w:rPr>
      </w:pPr>
      <w:r w:rsidRPr="007914E4">
        <w:rPr>
          <w:rFonts w:ascii="Times New Roman" w:hAnsi="Times New Roman"/>
          <w:b/>
          <w:sz w:val="28"/>
          <w:szCs w:val="28"/>
        </w:rPr>
        <w:t>11. Серед витворів декоративно-прикладного мистецтва на Україні найбільш розповсюдженими були: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А) керамічні;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Б) порцелянові;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В) скляні.</w:t>
      </w:r>
    </w:p>
    <w:p w:rsidR="003A7FE4" w:rsidRPr="007914E4" w:rsidRDefault="003A7FE4" w:rsidP="007914E4">
      <w:pPr>
        <w:rPr>
          <w:rFonts w:ascii="Times New Roman" w:hAnsi="Times New Roman"/>
          <w:b/>
          <w:sz w:val="28"/>
          <w:szCs w:val="28"/>
        </w:rPr>
      </w:pPr>
      <w:r w:rsidRPr="007914E4">
        <w:rPr>
          <w:rFonts w:ascii="Times New Roman" w:hAnsi="Times New Roman"/>
          <w:b/>
          <w:sz w:val="28"/>
          <w:szCs w:val="28"/>
        </w:rPr>
        <w:t>12. Найвідомішим скульптором італійського бароко вважають: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 xml:space="preserve"> А. Донателло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 xml:space="preserve"> Б. Лоренцо Берніні 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В. Фідія</w:t>
      </w:r>
    </w:p>
    <w:p w:rsidR="003A7FE4" w:rsidRPr="007914E4" w:rsidRDefault="003A7FE4" w:rsidP="007914E4">
      <w:pPr>
        <w:rPr>
          <w:rFonts w:ascii="Times New Roman" w:hAnsi="Times New Roman"/>
          <w:b/>
          <w:sz w:val="28"/>
          <w:szCs w:val="28"/>
        </w:rPr>
      </w:pPr>
      <w:r w:rsidRPr="007914E4">
        <w:rPr>
          <w:rFonts w:ascii="Times New Roman" w:hAnsi="Times New Roman"/>
          <w:b/>
          <w:sz w:val="28"/>
          <w:szCs w:val="28"/>
        </w:rPr>
        <w:t>13. Найяскравішими композиторами бароко були: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А. Й.С.Бах, А.Вівальді, К.Монтеверді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Б. Гвідо д’Арецо, Г. де Машо 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В. Й.Гайдн, В.А.Моцарт, Л. ван Бетховен 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Г. Ф.Шуберт, Дж.Верді, Ф.Шопен</w:t>
      </w:r>
    </w:p>
    <w:p w:rsidR="003A7FE4" w:rsidRPr="007914E4" w:rsidRDefault="003A7FE4" w:rsidP="007914E4">
      <w:pPr>
        <w:rPr>
          <w:rFonts w:ascii="Times New Roman" w:hAnsi="Times New Roman"/>
          <w:b/>
          <w:sz w:val="28"/>
          <w:szCs w:val="28"/>
        </w:rPr>
      </w:pPr>
      <w:r w:rsidRPr="007914E4">
        <w:rPr>
          <w:rFonts w:ascii="Times New Roman" w:hAnsi="Times New Roman"/>
          <w:b/>
          <w:sz w:val="28"/>
          <w:szCs w:val="28"/>
        </w:rPr>
        <w:t>14. Літня резиденція імператорської родини Габсбургів: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А) Палац Шенбрунн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Б) Площа Святого Петра;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В) Валдштенський палац.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</w:p>
    <w:p w:rsidR="003A7FE4" w:rsidRPr="007914E4" w:rsidRDefault="003A7FE4" w:rsidP="007914E4">
      <w:pPr>
        <w:rPr>
          <w:rFonts w:ascii="Times New Roman" w:hAnsi="Times New Roman"/>
          <w:b/>
          <w:sz w:val="28"/>
          <w:szCs w:val="28"/>
        </w:rPr>
      </w:pPr>
      <w:r w:rsidRPr="007914E4">
        <w:rPr>
          <w:rFonts w:ascii="Times New Roman" w:hAnsi="Times New Roman"/>
          <w:b/>
          <w:sz w:val="28"/>
          <w:szCs w:val="28"/>
        </w:rPr>
        <w:t xml:space="preserve">15. Дрезденський Цвінгер це ансамбль із 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А) 4 споруд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Б) 6 споруд;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В) 3 споруд .</w:t>
      </w:r>
    </w:p>
    <w:p w:rsidR="003A7FE4" w:rsidRPr="007914E4" w:rsidRDefault="003A7FE4" w:rsidP="007914E4">
      <w:pPr>
        <w:rPr>
          <w:rFonts w:ascii="Times New Roman" w:hAnsi="Times New Roman"/>
          <w:b/>
          <w:sz w:val="28"/>
          <w:szCs w:val="28"/>
        </w:rPr>
      </w:pPr>
      <w:r w:rsidRPr="007914E4">
        <w:rPr>
          <w:rFonts w:ascii="Times New Roman" w:hAnsi="Times New Roman"/>
          <w:b/>
          <w:sz w:val="28"/>
          <w:szCs w:val="28"/>
        </w:rPr>
        <w:t>16. Німецький композитор органної музики стилю бароко: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А) Георг Фрідріх Гендель;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Б) Йоган Себастьян Бах;</w:t>
      </w:r>
    </w:p>
    <w:p w:rsidR="003A7FE4" w:rsidRPr="007914E4" w:rsidRDefault="003A7FE4" w:rsidP="007914E4">
      <w:pPr>
        <w:rPr>
          <w:rFonts w:ascii="Times New Roman" w:hAnsi="Times New Roman"/>
          <w:sz w:val="28"/>
          <w:szCs w:val="28"/>
        </w:rPr>
      </w:pPr>
      <w:r w:rsidRPr="007914E4">
        <w:rPr>
          <w:rFonts w:ascii="Times New Roman" w:hAnsi="Times New Roman"/>
          <w:sz w:val="28"/>
          <w:szCs w:val="28"/>
        </w:rPr>
        <w:t>В) Антоніо Вівальді.</w:t>
      </w:r>
    </w:p>
    <w:p w:rsidR="003A7FE4" w:rsidRPr="007914E4" w:rsidRDefault="003A7FE4" w:rsidP="007914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7914E4">
        <w:rPr>
          <w:rFonts w:ascii="Times New Roman" w:hAnsi="Times New Roman"/>
          <w:b/>
          <w:sz w:val="28"/>
          <w:szCs w:val="28"/>
        </w:rPr>
        <w:t>17-</w:t>
      </w:r>
      <w:r>
        <w:rPr>
          <w:rFonts w:ascii="Times New Roman" w:hAnsi="Times New Roman"/>
          <w:b/>
          <w:sz w:val="28"/>
          <w:szCs w:val="28"/>
        </w:rPr>
        <w:t>1</w:t>
      </w:r>
      <w:r w:rsidRPr="007914E4">
        <w:rPr>
          <w:rFonts w:ascii="Times New Roman" w:hAnsi="Times New Roman"/>
          <w:b/>
          <w:sz w:val="28"/>
          <w:szCs w:val="28"/>
        </w:rPr>
        <w:t>8 запитання – 2 б.</w:t>
      </w:r>
    </w:p>
    <w:p w:rsidR="003A7FE4" w:rsidRDefault="003A7FE4" w:rsidP="007914E4">
      <w:pPr>
        <w:rPr>
          <w:rFonts w:ascii="Times New Roman" w:hAnsi="Times New Roman"/>
          <w:b/>
          <w:sz w:val="28"/>
          <w:szCs w:val="28"/>
        </w:rPr>
      </w:pPr>
    </w:p>
    <w:p w:rsidR="003A7FE4" w:rsidRPr="00AF7D5F" w:rsidRDefault="003A7FE4" w:rsidP="007914E4">
      <w:pPr>
        <w:spacing w:line="240" w:lineRule="auto"/>
        <w:rPr>
          <w:rFonts w:ascii="Georgia" w:hAnsi="Georgia"/>
          <w:b/>
          <w:sz w:val="28"/>
          <w:szCs w:val="28"/>
        </w:rPr>
      </w:pPr>
      <w:r w:rsidRPr="007914E4">
        <w:rPr>
          <w:rFonts w:ascii="Georgia" w:hAnsi="Georgia"/>
          <w:b/>
          <w:sz w:val="28"/>
          <w:szCs w:val="28"/>
        </w:rPr>
        <w:t xml:space="preserve">17. </w:t>
      </w:r>
      <w:r w:rsidRPr="00AF7D5F">
        <w:rPr>
          <w:rFonts w:ascii="Georgia" w:hAnsi="Georgia"/>
          <w:b/>
          <w:sz w:val="28"/>
          <w:szCs w:val="28"/>
        </w:rPr>
        <w:t>З’єднай стиль і характерну рису:</w:t>
      </w:r>
    </w:p>
    <w:p w:rsidR="003A7FE4" w:rsidRPr="007914E4" w:rsidRDefault="003A7FE4" w:rsidP="007914E4">
      <w:pPr>
        <w:spacing w:line="240" w:lineRule="auto"/>
        <w:rPr>
          <w:rFonts w:ascii="Georgia" w:hAnsi="Georgia"/>
          <w:sz w:val="28"/>
          <w:szCs w:val="28"/>
        </w:rPr>
      </w:pPr>
      <w:r w:rsidRPr="007914E4">
        <w:rPr>
          <w:rFonts w:ascii="Georgia" w:hAnsi="Georgia"/>
          <w:sz w:val="28"/>
          <w:szCs w:val="28"/>
        </w:rPr>
        <w:t xml:space="preserve">                  канонічність та аристократичність                                             рококо</w:t>
      </w:r>
    </w:p>
    <w:p w:rsidR="003A7FE4" w:rsidRPr="007914E4" w:rsidRDefault="003A7FE4" w:rsidP="007914E4">
      <w:pPr>
        <w:spacing w:line="240" w:lineRule="auto"/>
        <w:rPr>
          <w:rFonts w:ascii="Georgia" w:hAnsi="Georgia"/>
          <w:sz w:val="28"/>
          <w:szCs w:val="28"/>
        </w:rPr>
      </w:pPr>
      <w:r w:rsidRPr="007914E4">
        <w:rPr>
          <w:rFonts w:ascii="Georgia" w:hAnsi="Georgia"/>
          <w:sz w:val="28"/>
          <w:szCs w:val="28"/>
        </w:rPr>
        <w:t xml:space="preserve">                  витончені дрібнички                                                                        бароко</w:t>
      </w:r>
    </w:p>
    <w:p w:rsidR="003A7FE4" w:rsidRPr="007914E4" w:rsidRDefault="003A7FE4" w:rsidP="007914E4">
      <w:pPr>
        <w:spacing w:line="240" w:lineRule="auto"/>
        <w:rPr>
          <w:rFonts w:ascii="Georgia" w:hAnsi="Georgia"/>
          <w:sz w:val="28"/>
          <w:szCs w:val="28"/>
        </w:rPr>
      </w:pPr>
      <w:r w:rsidRPr="007914E4">
        <w:rPr>
          <w:rFonts w:ascii="Georgia" w:hAnsi="Georgia"/>
          <w:sz w:val="28"/>
          <w:szCs w:val="28"/>
        </w:rPr>
        <w:t xml:space="preserve">                  пишність та яскравість кольорів                                                  класицизм</w:t>
      </w:r>
    </w:p>
    <w:p w:rsidR="003A7FE4" w:rsidRPr="007914E4" w:rsidRDefault="003A7FE4" w:rsidP="007914E4">
      <w:pPr>
        <w:rPr>
          <w:rFonts w:ascii="Times New Roman" w:hAnsi="Times New Roman"/>
          <w:b/>
          <w:sz w:val="28"/>
          <w:szCs w:val="28"/>
        </w:rPr>
      </w:pPr>
    </w:p>
    <w:p w:rsidR="003A7FE4" w:rsidRPr="00AF7D5F" w:rsidRDefault="003A7FE4" w:rsidP="00AF7D5F">
      <w:pPr>
        <w:shd w:val="clear" w:color="auto" w:fill="FFFFFF"/>
        <w:spacing w:after="0" w:line="360" w:lineRule="atLeast"/>
        <w:rPr>
          <w:rFonts w:ascii="Times New Roman" w:hAnsi="Times New Roman"/>
          <w:b/>
          <w:color w:val="202124"/>
          <w:spacing w:val="2"/>
          <w:sz w:val="28"/>
          <w:szCs w:val="28"/>
          <w:lang w:eastAsia="uk-UA"/>
        </w:rPr>
      </w:pPr>
      <w:r w:rsidRPr="00AF7D5F">
        <w:rPr>
          <w:rFonts w:ascii="Times New Roman" w:hAnsi="Times New Roman"/>
          <w:b/>
          <w:color w:val="202124"/>
          <w:spacing w:val="2"/>
          <w:sz w:val="28"/>
          <w:szCs w:val="28"/>
          <w:lang w:eastAsia="uk-UA"/>
        </w:rPr>
        <w:t>18. Знайди архітектурну споруду стилю рококо</w:t>
      </w:r>
    </w:p>
    <w:p w:rsidR="003A7FE4" w:rsidRPr="00621A0B" w:rsidRDefault="003A7FE4" w:rsidP="00252915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3A7FE4" w:rsidRDefault="003A7FE4" w:rsidP="00AF7D5F">
      <w:pPr>
        <w:tabs>
          <w:tab w:val="left" w:pos="6128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ab/>
        <w:t>2.</w:t>
      </w:r>
      <w:r w:rsidRPr="00AF7D5F">
        <w:rPr>
          <w:rFonts w:ascii="Georgia" w:hAnsi="Georg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46.25pt">
            <v:imagedata r:id="rId5" o:title=""/>
          </v:shape>
        </w:pict>
      </w:r>
    </w:p>
    <w:p w:rsidR="003A7FE4" w:rsidRDefault="003A7FE4" w:rsidP="00CE57E8">
      <w:pPr>
        <w:spacing w:line="240" w:lineRule="auto"/>
        <w:rPr>
          <w:rFonts w:ascii="Georgia" w:hAnsi="Georgia"/>
          <w:sz w:val="24"/>
          <w:szCs w:val="24"/>
        </w:rPr>
      </w:pPr>
      <w:r w:rsidRPr="00AF7D5F">
        <w:rPr>
          <w:rFonts w:ascii="Georgia" w:hAnsi="Georgia"/>
          <w:sz w:val="24"/>
          <w:szCs w:val="24"/>
        </w:rPr>
        <w:pict>
          <v:shape id="_x0000_i1026" type="#_x0000_t75" style="width:259.5pt;height:161.25pt">
            <v:imagedata r:id="rId6" o:title=""/>
          </v:shape>
        </w:pict>
      </w:r>
    </w:p>
    <w:p w:rsidR="003A7FE4" w:rsidRDefault="003A7FE4" w:rsidP="00CE57E8">
      <w:pPr>
        <w:spacing w:line="240" w:lineRule="auto"/>
        <w:rPr>
          <w:rFonts w:ascii="Georgia" w:hAnsi="Georgia"/>
          <w:sz w:val="24"/>
          <w:szCs w:val="24"/>
        </w:rPr>
      </w:pPr>
    </w:p>
    <w:p w:rsidR="003A7FE4" w:rsidRDefault="003A7FE4" w:rsidP="00CE57E8">
      <w:pPr>
        <w:spacing w:line="240" w:lineRule="auto"/>
        <w:rPr>
          <w:rFonts w:ascii="Georgia" w:hAnsi="Georgia"/>
          <w:sz w:val="24"/>
          <w:szCs w:val="24"/>
        </w:rPr>
      </w:pPr>
    </w:p>
    <w:p w:rsidR="003A7FE4" w:rsidRDefault="003A7FE4" w:rsidP="00CE57E8">
      <w:pPr>
        <w:spacing w:line="240" w:lineRule="auto"/>
        <w:rPr>
          <w:rFonts w:ascii="Georgia" w:hAnsi="Georgia"/>
          <w:sz w:val="24"/>
          <w:szCs w:val="24"/>
        </w:rPr>
      </w:pPr>
    </w:p>
    <w:p w:rsidR="003A7FE4" w:rsidRDefault="003A7FE4" w:rsidP="00CE57E8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 w:rsidRPr="00AF7D5F">
        <w:rPr>
          <w:rFonts w:ascii="Georgia" w:hAnsi="Georgia"/>
          <w:sz w:val="24"/>
          <w:szCs w:val="24"/>
        </w:rPr>
        <w:pict>
          <v:shape id="_x0000_i1027" type="#_x0000_t75" style="width:299.25pt;height:223.5pt">
            <v:imagedata r:id="rId7" o:title=""/>
          </v:shape>
        </w:pict>
      </w:r>
    </w:p>
    <w:p w:rsidR="003A7FE4" w:rsidRDefault="003A7FE4" w:rsidP="00CE57E8">
      <w:pPr>
        <w:spacing w:line="240" w:lineRule="auto"/>
        <w:rPr>
          <w:rFonts w:ascii="Georgia" w:hAnsi="Georgia"/>
          <w:sz w:val="24"/>
          <w:szCs w:val="24"/>
        </w:rPr>
      </w:pPr>
    </w:p>
    <w:p w:rsidR="003A7FE4" w:rsidRDefault="003A7FE4" w:rsidP="00CE57E8">
      <w:pPr>
        <w:spacing w:line="240" w:lineRule="auto"/>
        <w:rPr>
          <w:rFonts w:ascii="Georgia" w:hAnsi="Georgia"/>
          <w:sz w:val="24"/>
          <w:szCs w:val="24"/>
        </w:rPr>
      </w:pPr>
    </w:p>
    <w:p w:rsidR="003A7FE4" w:rsidRDefault="003A7FE4" w:rsidP="00CE57E8">
      <w:pPr>
        <w:spacing w:line="240" w:lineRule="auto"/>
        <w:rPr>
          <w:rFonts w:ascii="Georgia" w:hAnsi="Georgia"/>
          <w:sz w:val="24"/>
          <w:szCs w:val="24"/>
        </w:rPr>
      </w:pPr>
    </w:p>
    <w:p w:rsidR="003A7FE4" w:rsidRDefault="003A7FE4" w:rsidP="00CE57E8">
      <w:pPr>
        <w:spacing w:line="240" w:lineRule="auto"/>
        <w:rPr>
          <w:rFonts w:ascii="Georgia" w:hAnsi="Georgia"/>
          <w:sz w:val="24"/>
          <w:szCs w:val="24"/>
        </w:rPr>
      </w:pPr>
    </w:p>
    <w:p w:rsidR="003A7FE4" w:rsidRDefault="003A7FE4" w:rsidP="00CE57E8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r w:rsidRPr="00AF7D5F">
        <w:rPr>
          <w:rFonts w:ascii="Georgia" w:hAnsi="Georgia"/>
          <w:sz w:val="24"/>
          <w:szCs w:val="24"/>
        </w:rPr>
        <w:pict>
          <v:shape id="_x0000_i1028" type="#_x0000_t75" style="width:327.75pt;height:252pt">
            <v:imagedata r:id="rId8" o:title=""/>
          </v:shape>
        </w:pict>
      </w:r>
    </w:p>
    <w:p w:rsidR="003A7FE4" w:rsidRDefault="003A7FE4" w:rsidP="00CE57E8">
      <w:pPr>
        <w:spacing w:line="240" w:lineRule="auto"/>
        <w:rPr>
          <w:rFonts w:ascii="Georgia" w:hAnsi="Georgia"/>
          <w:sz w:val="24"/>
          <w:szCs w:val="24"/>
        </w:rPr>
      </w:pPr>
    </w:p>
    <w:p w:rsidR="003A7FE4" w:rsidRDefault="003A7FE4" w:rsidP="00CE57E8">
      <w:pPr>
        <w:spacing w:line="240" w:lineRule="auto"/>
        <w:rPr>
          <w:rFonts w:ascii="Georgia" w:hAnsi="Georgia"/>
          <w:sz w:val="24"/>
          <w:szCs w:val="24"/>
        </w:rPr>
      </w:pPr>
    </w:p>
    <w:p w:rsidR="003A7FE4" w:rsidRDefault="003A7FE4" w:rsidP="00CE57E8">
      <w:pPr>
        <w:spacing w:line="240" w:lineRule="auto"/>
        <w:rPr>
          <w:rFonts w:ascii="Georgia" w:hAnsi="Georgia"/>
          <w:sz w:val="24"/>
          <w:szCs w:val="24"/>
        </w:rPr>
      </w:pPr>
    </w:p>
    <w:p w:rsidR="003A7FE4" w:rsidRDefault="003A7FE4" w:rsidP="00CE57E8">
      <w:pPr>
        <w:spacing w:line="240" w:lineRule="auto"/>
        <w:rPr>
          <w:rFonts w:ascii="Georgia" w:hAnsi="Georgia"/>
          <w:sz w:val="24"/>
          <w:szCs w:val="24"/>
        </w:rPr>
      </w:pPr>
    </w:p>
    <w:p w:rsidR="003A7FE4" w:rsidRDefault="003A7FE4" w:rsidP="00CE57E8">
      <w:pPr>
        <w:spacing w:line="240" w:lineRule="auto"/>
        <w:rPr>
          <w:rFonts w:ascii="Georgia" w:hAnsi="Georgia"/>
          <w:sz w:val="24"/>
          <w:szCs w:val="24"/>
        </w:rPr>
      </w:pPr>
    </w:p>
    <w:sectPr w:rsidR="003A7FE4" w:rsidSect="007914E4">
      <w:pgSz w:w="11906" w:h="16838"/>
      <w:pgMar w:top="719" w:right="70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32DE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7EE9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04FE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D6E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C0C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482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F61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6C2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6C3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848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7E8"/>
    <w:rsid w:val="00142158"/>
    <w:rsid w:val="00252915"/>
    <w:rsid w:val="003A7FE4"/>
    <w:rsid w:val="005A1D5A"/>
    <w:rsid w:val="00621A0B"/>
    <w:rsid w:val="006A3141"/>
    <w:rsid w:val="006D24BD"/>
    <w:rsid w:val="007914E4"/>
    <w:rsid w:val="0079355B"/>
    <w:rsid w:val="00AF7D5F"/>
    <w:rsid w:val="00B9121A"/>
    <w:rsid w:val="00CE2627"/>
    <w:rsid w:val="00CE57E8"/>
    <w:rsid w:val="00DC1FED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E8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57E8"/>
    <w:pPr>
      <w:ind w:left="720"/>
      <w:contextualSpacing/>
    </w:pPr>
  </w:style>
  <w:style w:type="table" w:styleId="TableGrid">
    <w:name w:val="Table Grid"/>
    <w:basedOn w:val="TableNormal"/>
    <w:uiPriority w:val="99"/>
    <w:rsid w:val="00CE5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91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locked/>
    <w:rsid w:val="0025291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421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424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431">
          <w:marLeft w:val="-184"/>
          <w:marRight w:val="0"/>
          <w:marTop w:val="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430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69432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69435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69439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4</Pages>
  <Words>1610</Words>
  <Characters>918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HOME</cp:lastModifiedBy>
  <cp:revision>3</cp:revision>
  <dcterms:created xsi:type="dcterms:W3CDTF">2018-03-18T20:24:00Z</dcterms:created>
  <dcterms:modified xsi:type="dcterms:W3CDTF">2020-05-17T12:03:00Z</dcterms:modified>
</cp:coreProperties>
</file>