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07" w:rsidRDefault="00E83507" w:rsidP="00EB2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Тестування з теми «Кіномистецтво»</w:t>
      </w:r>
    </w:p>
    <w:p w:rsidR="00E83507" w:rsidRPr="007914E4" w:rsidRDefault="00E83507" w:rsidP="00463D1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914E4">
        <w:rPr>
          <w:rFonts w:ascii="Times New Roman" w:hAnsi="Times New Roman"/>
          <w:b/>
          <w:sz w:val="28"/>
          <w:szCs w:val="28"/>
        </w:rPr>
        <w:t>1-16 запитання – 0,5 б.</w:t>
      </w:r>
    </w:p>
    <w:p w:rsidR="00E83507" w:rsidRPr="00463D1E" w:rsidRDefault="00E83507" w:rsidP="00EB2D79">
      <w:pPr>
        <w:rPr>
          <w:b/>
          <w:sz w:val="28"/>
          <w:szCs w:val="28"/>
        </w:rPr>
      </w:pPr>
      <w:r w:rsidRPr="00463D1E">
        <w:rPr>
          <w:b/>
          <w:sz w:val="28"/>
          <w:szCs w:val="28"/>
        </w:rPr>
        <w:t>1.Коли виник кінематограф?</w:t>
      </w:r>
    </w:p>
    <w:p w:rsidR="00E83507" w:rsidRPr="00463D1E" w:rsidRDefault="00E83507" w:rsidP="00EB2D79">
      <w:pPr>
        <w:rPr>
          <w:sz w:val="28"/>
          <w:szCs w:val="28"/>
        </w:rPr>
      </w:pPr>
      <w:r w:rsidRPr="00463D1E">
        <w:rPr>
          <w:sz w:val="28"/>
          <w:szCs w:val="28"/>
        </w:rPr>
        <w:t>А. На зламі XIX-XX ст..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Б. У XV-XV ст..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В. У XVII-XVIII ст..</w:t>
      </w:r>
    </w:p>
    <w:p w:rsidR="00E83507" w:rsidRPr="00463D1E" w:rsidRDefault="00E83507" w:rsidP="00EB2D79">
      <w:pPr>
        <w:rPr>
          <w:b/>
          <w:sz w:val="28"/>
          <w:szCs w:val="28"/>
        </w:rPr>
      </w:pPr>
      <w:r w:rsidRPr="00463D1E">
        <w:rPr>
          <w:b/>
          <w:sz w:val="28"/>
          <w:szCs w:val="28"/>
        </w:rPr>
        <w:t>2. Основні види кіно :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А. Документальне та науково-популярне.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Б. Фантастика, комедія.</w:t>
      </w:r>
    </w:p>
    <w:p w:rsidR="00E83507" w:rsidRPr="00463D1E" w:rsidRDefault="00E83507" w:rsidP="00EB2D79">
      <w:pPr>
        <w:rPr>
          <w:sz w:val="28"/>
          <w:szCs w:val="28"/>
        </w:rPr>
      </w:pPr>
      <w:r w:rsidRPr="00463D1E">
        <w:rPr>
          <w:sz w:val="28"/>
          <w:szCs w:val="28"/>
        </w:rPr>
        <w:t>В. Художнє, анімаційне, документальне та науково-популярне.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Г. Освітнє, військове, детектив.</w:t>
      </w:r>
    </w:p>
    <w:p w:rsidR="00E83507" w:rsidRPr="00463D1E" w:rsidRDefault="00E83507" w:rsidP="00EB2D79">
      <w:pPr>
        <w:rPr>
          <w:b/>
          <w:sz w:val="28"/>
          <w:szCs w:val="28"/>
        </w:rPr>
      </w:pPr>
      <w:r w:rsidRPr="00463D1E">
        <w:rPr>
          <w:b/>
          <w:sz w:val="28"/>
          <w:szCs w:val="28"/>
        </w:rPr>
        <w:t>3. За тривалістю показу фільми поділяють на :</w:t>
      </w:r>
    </w:p>
    <w:p w:rsidR="00E83507" w:rsidRPr="00463D1E" w:rsidRDefault="00E83507" w:rsidP="00EB2D79">
      <w:pPr>
        <w:rPr>
          <w:sz w:val="28"/>
          <w:szCs w:val="28"/>
        </w:rPr>
      </w:pPr>
      <w:r w:rsidRPr="00463D1E">
        <w:rPr>
          <w:sz w:val="28"/>
          <w:szCs w:val="28"/>
        </w:rPr>
        <w:t>А. Повнометражні та короткометражні.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Б. Рекламні та відеокліпи.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В. Кіномініатюри.</w:t>
      </w:r>
    </w:p>
    <w:p w:rsidR="00E83507" w:rsidRPr="00463D1E" w:rsidRDefault="00E83507" w:rsidP="00EB2D79">
      <w:pPr>
        <w:rPr>
          <w:b/>
          <w:sz w:val="28"/>
          <w:szCs w:val="28"/>
        </w:rPr>
      </w:pPr>
      <w:r w:rsidRPr="00463D1E">
        <w:rPr>
          <w:b/>
          <w:sz w:val="28"/>
          <w:szCs w:val="28"/>
        </w:rPr>
        <w:t xml:space="preserve">4.Винахідниками кінематографа стали : 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А. Жорж Мельєс.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Б. Йосип Тимченко.</w:t>
      </w:r>
    </w:p>
    <w:p w:rsidR="00E83507" w:rsidRPr="00463D1E" w:rsidRDefault="00E83507" w:rsidP="00EB2D79">
      <w:pPr>
        <w:rPr>
          <w:sz w:val="28"/>
          <w:szCs w:val="28"/>
        </w:rPr>
      </w:pPr>
      <w:r w:rsidRPr="00463D1E">
        <w:rPr>
          <w:sz w:val="28"/>
          <w:szCs w:val="28"/>
        </w:rPr>
        <w:t>В. Огюст і Луї Люм’єри.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Г. Альфред Федецький.</w:t>
      </w:r>
    </w:p>
    <w:p w:rsidR="00E83507" w:rsidRPr="00463D1E" w:rsidRDefault="00E83507" w:rsidP="00EB2D79">
      <w:pPr>
        <w:rPr>
          <w:b/>
          <w:sz w:val="28"/>
          <w:szCs w:val="28"/>
        </w:rPr>
      </w:pPr>
      <w:r w:rsidRPr="00463D1E">
        <w:rPr>
          <w:b/>
          <w:sz w:val="28"/>
          <w:szCs w:val="28"/>
        </w:rPr>
        <w:t>5. Днем народження кіно вважають :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А. 25 грудня 1896 р.</w:t>
      </w:r>
    </w:p>
    <w:p w:rsidR="00E83507" w:rsidRPr="00463D1E" w:rsidRDefault="00E83507" w:rsidP="00EB2D79">
      <w:pPr>
        <w:rPr>
          <w:sz w:val="28"/>
          <w:szCs w:val="28"/>
        </w:rPr>
      </w:pPr>
      <w:r w:rsidRPr="00463D1E">
        <w:rPr>
          <w:sz w:val="28"/>
          <w:szCs w:val="28"/>
        </w:rPr>
        <w:t>Б. 28 грудня 1895 р.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В. 23 грудня 1895 р.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Г. 22 грудня 1896 р.</w:t>
      </w:r>
    </w:p>
    <w:p w:rsidR="00E83507" w:rsidRPr="00463D1E" w:rsidRDefault="00E83507" w:rsidP="00EB2D79">
      <w:pPr>
        <w:rPr>
          <w:b/>
          <w:sz w:val="28"/>
          <w:szCs w:val="28"/>
        </w:rPr>
      </w:pPr>
      <w:r w:rsidRPr="00463D1E">
        <w:rPr>
          <w:b/>
          <w:sz w:val="28"/>
          <w:szCs w:val="28"/>
        </w:rPr>
        <w:t>6. Де було влаштовано перший публічний показ сеансу?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А. В Італії.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Б.В Німеччині.</w:t>
      </w:r>
    </w:p>
    <w:p w:rsidR="00E83507" w:rsidRPr="00463D1E" w:rsidRDefault="00E83507" w:rsidP="00EB2D79">
      <w:pPr>
        <w:rPr>
          <w:sz w:val="28"/>
          <w:szCs w:val="28"/>
        </w:rPr>
      </w:pPr>
      <w:r w:rsidRPr="00463D1E">
        <w:rPr>
          <w:sz w:val="28"/>
          <w:szCs w:val="28"/>
        </w:rPr>
        <w:t>В. У парижському «Гранд-кафе» на бульварі Капуцинок.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Г. В Україні.</w:t>
      </w:r>
    </w:p>
    <w:p w:rsidR="00E83507" w:rsidRPr="00463D1E" w:rsidRDefault="00E83507" w:rsidP="00EB2D79">
      <w:pPr>
        <w:rPr>
          <w:b/>
          <w:sz w:val="28"/>
          <w:szCs w:val="28"/>
        </w:rPr>
      </w:pPr>
      <w:r w:rsidRPr="00463D1E">
        <w:rPr>
          <w:b/>
          <w:sz w:val="28"/>
          <w:szCs w:val="28"/>
        </w:rPr>
        <w:t>7. Шедевр німого кінематографа –чорно-білий фільм «Земля»</w:t>
      </w:r>
    </w:p>
    <w:p w:rsidR="00E83507" w:rsidRPr="00463D1E" w:rsidRDefault="00E83507" w:rsidP="00EB2D79">
      <w:pPr>
        <w:rPr>
          <w:sz w:val="28"/>
          <w:szCs w:val="28"/>
        </w:rPr>
      </w:pPr>
      <w:r w:rsidRPr="00463D1E">
        <w:rPr>
          <w:sz w:val="28"/>
          <w:szCs w:val="28"/>
        </w:rPr>
        <w:t>А. українського кінорежисера Олександра Довженка.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Б. Французького режисера Жоржа Мельєса.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В. уродженця Харківщини Йосипа Тимченка.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Г. Альфреда Федецького.</w:t>
      </w:r>
    </w:p>
    <w:p w:rsidR="00E83507" w:rsidRPr="00463D1E" w:rsidRDefault="00E83507" w:rsidP="00EB2D79">
      <w:pPr>
        <w:rPr>
          <w:b/>
          <w:sz w:val="28"/>
          <w:szCs w:val="28"/>
        </w:rPr>
      </w:pPr>
      <w:r w:rsidRPr="00463D1E">
        <w:rPr>
          <w:b/>
          <w:sz w:val="28"/>
          <w:szCs w:val="28"/>
        </w:rPr>
        <w:t>8. Назвіть найпрестижнішу кінонагороду.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А. «Золотий ведмідь».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Б. «Золотий лев».</w:t>
      </w:r>
    </w:p>
    <w:p w:rsidR="00E83507" w:rsidRPr="00463D1E" w:rsidRDefault="00E83507" w:rsidP="00EB2D79">
      <w:pPr>
        <w:rPr>
          <w:sz w:val="28"/>
          <w:szCs w:val="28"/>
        </w:rPr>
      </w:pPr>
      <w:r w:rsidRPr="00463D1E">
        <w:rPr>
          <w:sz w:val="28"/>
          <w:szCs w:val="28"/>
        </w:rPr>
        <w:t>В. «Оскар».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Г. «Золотий глобус».</w:t>
      </w:r>
    </w:p>
    <w:p w:rsidR="00E83507" w:rsidRPr="00463D1E" w:rsidRDefault="00E83507" w:rsidP="00EB2D79">
      <w:pPr>
        <w:rPr>
          <w:b/>
          <w:sz w:val="28"/>
          <w:szCs w:val="28"/>
        </w:rPr>
      </w:pPr>
      <w:r w:rsidRPr="00463D1E">
        <w:rPr>
          <w:b/>
          <w:sz w:val="28"/>
          <w:szCs w:val="28"/>
        </w:rPr>
        <w:t>9. Саундтрек-це</w:t>
      </w:r>
    </w:p>
    <w:p w:rsidR="00E83507" w:rsidRPr="00463D1E" w:rsidRDefault="00E83507" w:rsidP="00EB2D79">
      <w:pPr>
        <w:rPr>
          <w:sz w:val="28"/>
          <w:szCs w:val="28"/>
          <w:lang w:val="ru-RU"/>
        </w:rPr>
      </w:pPr>
      <w:r w:rsidRPr="00463D1E">
        <w:rPr>
          <w:sz w:val="28"/>
          <w:szCs w:val="28"/>
        </w:rPr>
        <w:t>А. Музичний супровід до фільму , мюзиклу, комп’</w:t>
      </w:r>
      <w:r w:rsidRPr="00463D1E">
        <w:rPr>
          <w:sz w:val="28"/>
          <w:szCs w:val="28"/>
          <w:lang w:val="ru-RU"/>
        </w:rPr>
        <w:t>ютерної гри тощо.</w:t>
      </w:r>
    </w:p>
    <w:p w:rsidR="00E83507" w:rsidRDefault="00E83507" w:rsidP="00EB2D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Б. Галузь культури та економіки, що об'єднує всі види професійної діяльності, пов'язані з виробництвом, розповсюдженням, зберіганням і демонструванням фільмів.</w:t>
      </w:r>
    </w:p>
    <w:p w:rsidR="00E83507" w:rsidRDefault="00E83507" w:rsidP="00EB2D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 Популярний і комерційний успішний продукт кіно-і театральної індустрії, «Супербойовик».</w:t>
      </w:r>
    </w:p>
    <w:p w:rsidR="00E83507" w:rsidRPr="00463D1E" w:rsidRDefault="00E83507" w:rsidP="00EB2D7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</w:t>
      </w:r>
      <w:r w:rsidRPr="00463D1E">
        <w:rPr>
          <w:b/>
          <w:sz w:val="28"/>
          <w:szCs w:val="28"/>
          <w:lang w:val="ru-RU"/>
        </w:rPr>
        <w:t>. Фільм «Ромео і Джульєта» ми віднесемо до :</w:t>
      </w:r>
    </w:p>
    <w:p w:rsidR="00E83507" w:rsidRDefault="00E83507" w:rsidP="00EB2D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 Комедії.</w:t>
      </w:r>
    </w:p>
    <w:p w:rsidR="00E83507" w:rsidRDefault="00E83507" w:rsidP="00EB2D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Б. Трагедії.</w:t>
      </w:r>
    </w:p>
    <w:p w:rsidR="00E83507" w:rsidRDefault="00E83507" w:rsidP="00EB2D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 Детективу.</w:t>
      </w:r>
    </w:p>
    <w:p w:rsidR="00E83507" w:rsidRPr="00463D1E" w:rsidRDefault="00E83507" w:rsidP="00EB2D79">
      <w:pPr>
        <w:rPr>
          <w:sz w:val="28"/>
          <w:szCs w:val="28"/>
          <w:lang w:val="ru-RU"/>
        </w:rPr>
      </w:pPr>
      <w:r w:rsidRPr="00463D1E">
        <w:rPr>
          <w:sz w:val="28"/>
          <w:szCs w:val="28"/>
          <w:lang w:val="ru-RU"/>
        </w:rPr>
        <w:t>Г. Мелодрами.</w:t>
      </w:r>
    </w:p>
    <w:p w:rsidR="00E83507" w:rsidRPr="00463D1E" w:rsidRDefault="00E83507" w:rsidP="00EB2D79">
      <w:pPr>
        <w:rPr>
          <w:b/>
          <w:sz w:val="28"/>
          <w:szCs w:val="28"/>
          <w:lang w:val="ru-RU"/>
        </w:rPr>
      </w:pPr>
      <w:r w:rsidRPr="00463D1E">
        <w:rPr>
          <w:b/>
          <w:sz w:val="28"/>
          <w:szCs w:val="28"/>
          <w:lang w:val="ru-RU"/>
        </w:rPr>
        <w:t>11. Основою для постановку фільму є :</w:t>
      </w:r>
    </w:p>
    <w:p w:rsidR="00E83507" w:rsidRPr="00463D1E" w:rsidRDefault="00E83507" w:rsidP="00EB2D79">
      <w:pPr>
        <w:rPr>
          <w:sz w:val="28"/>
          <w:szCs w:val="28"/>
          <w:lang w:val="ru-RU"/>
        </w:rPr>
      </w:pPr>
      <w:r w:rsidRPr="00463D1E">
        <w:rPr>
          <w:sz w:val="28"/>
          <w:szCs w:val="28"/>
          <w:lang w:val="ru-RU"/>
        </w:rPr>
        <w:t>А. Літературний сценарій.</w:t>
      </w:r>
    </w:p>
    <w:p w:rsidR="00E83507" w:rsidRDefault="00E83507" w:rsidP="00EB2D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Б. Режисер-постановник.</w:t>
      </w:r>
    </w:p>
    <w:p w:rsidR="00E83507" w:rsidRDefault="00E83507" w:rsidP="00EB2D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 Актори і актриси.</w:t>
      </w:r>
    </w:p>
    <w:p w:rsidR="00E83507" w:rsidRDefault="00E83507" w:rsidP="00EB2D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Г.Кінооператор.</w:t>
      </w:r>
    </w:p>
    <w:p w:rsidR="00E83507" w:rsidRPr="00463D1E" w:rsidRDefault="00E83507" w:rsidP="00EB2D79">
      <w:pPr>
        <w:rPr>
          <w:b/>
          <w:sz w:val="28"/>
          <w:szCs w:val="28"/>
        </w:rPr>
      </w:pPr>
      <w:r w:rsidRPr="00463D1E">
        <w:rPr>
          <w:b/>
          <w:sz w:val="28"/>
          <w:szCs w:val="28"/>
        </w:rPr>
        <w:t>12. Засновником американської мультиплікації , творцем першого в історії кіно звукового мальованого фільму був :</w:t>
      </w:r>
    </w:p>
    <w:p w:rsidR="00E83507" w:rsidRPr="00463D1E" w:rsidRDefault="00E83507" w:rsidP="00EB2D79">
      <w:pPr>
        <w:rPr>
          <w:sz w:val="28"/>
          <w:szCs w:val="28"/>
        </w:rPr>
      </w:pPr>
      <w:r w:rsidRPr="00463D1E">
        <w:rPr>
          <w:sz w:val="28"/>
          <w:szCs w:val="28"/>
        </w:rPr>
        <w:t>А. Волт Дісней.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Б. Мерилін Монро.</w:t>
      </w:r>
    </w:p>
    <w:p w:rsidR="00E83507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В. Аль Пачіно.</w:t>
      </w:r>
    </w:p>
    <w:p w:rsidR="00E83507" w:rsidRPr="00D42146" w:rsidRDefault="00E83507" w:rsidP="00EB2D79">
      <w:pPr>
        <w:rPr>
          <w:sz w:val="28"/>
          <w:szCs w:val="28"/>
        </w:rPr>
      </w:pPr>
      <w:r>
        <w:rPr>
          <w:sz w:val="28"/>
          <w:szCs w:val="28"/>
        </w:rPr>
        <w:t>Г. Джек Ніколсон.</w:t>
      </w:r>
    </w:p>
    <w:p w:rsidR="00E83507" w:rsidRPr="00463D1E" w:rsidRDefault="00E83507" w:rsidP="00463D1E">
      <w:pPr>
        <w:rPr>
          <w:b/>
          <w:sz w:val="28"/>
          <w:szCs w:val="28"/>
        </w:rPr>
      </w:pPr>
      <w:r w:rsidRPr="00463D1E">
        <w:rPr>
          <w:b/>
          <w:sz w:val="28"/>
          <w:szCs w:val="28"/>
        </w:rPr>
        <w:t>13. Автор бесцелерів «Леон», «П’ятий елемент», «Підземка»</w:t>
      </w:r>
    </w:p>
    <w:p w:rsidR="00E83507" w:rsidRPr="00463D1E" w:rsidRDefault="00E83507" w:rsidP="00463D1E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463D1E">
        <w:rPr>
          <w:sz w:val="28"/>
          <w:szCs w:val="28"/>
        </w:rPr>
        <w:t xml:space="preserve"> Джорж Лукас</w:t>
      </w:r>
    </w:p>
    <w:p w:rsidR="00E83507" w:rsidRPr="00463D1E" w:rsidRDefault="00E83507" w:rsidP="00463D1E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463D1E">
        <w:rPr>
          <w:sz w:val="28"/>
          <w:szCs w:val="28"/>
        </w:rPr>
        <w:t>Стівен Спілберг</w:t>
      </w:r>
    </w:p>
    <w:p w:rsidR="00E83507" w:rsidRPr="00463D1E" w:rsidRDefault="00E83507" w:rsidP="00463D1E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463D1E">
        <w:rPr>
          <w:sz w:val="28"/>
          <w:szCs w:val="28"/>
        </w:rPr>
        <w:t xml:space="preserve"> Люк Бессон</w:t>
      </w:r>
    </w:p>
    <w:p w:rsidR="00E83507" w:rsidRPr="00463D1E" w:rsidRDefault="00E83507" w:rsidP="00463D1E">
      <w:pPr>
        <w:rPr>
          <w:b/>
          <w:sz w:val="28"/>
          <w:szCs w:val="28"/>
        </w:rPr>
      </w:pPr>
      <w:r w:rsidRPr="00463D1E">
        <w:rPr>
          <w:b/>
          <w:sz w:val="28"/>
          <w:szCs w:val="28"/>
        </w:rPr>
        <w:t>14. Перший звуковий фільм</w:t>
      </w:r>
    </w:p>
    <w:p w:rsidR="00E83507" w:rsidRPr="00463D1E" w:rsidRDefault="00E83507" w:rsidP="00463D1E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463D1E">
        <w:rPr>
          <w:sz w:val="28"/>
          <w:szCs w:val="28"/>
        </w:rPr>
        <w:t xml:space="preserve"> Беккі Шарп</w:t>
      </w:r>
    </w:p>
    <w:p w:rsidR="00E83507" w:rsidRPr="00463D1E" w:rsidRDefault="00E83507" w:rsidP="00463D1E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463D1E">
        <w:rPr>
          <w:sz w:val="28"/>
          <w:szCs w:val="28"/>
        </w:rPr>
        <w:t>Співак Джазу</w:t>
      </w:r>
    </w:p>
    <w:p w:rsidR="00E83507" w:rsidRPr="00463D1E" w:rsidRDefault="00E83507" w:rsidP="00463D1E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463D1E">
        <w:rPr>
          <w:sz w:val="28"/>
          <w:szCs w:val="28"/>
        </w:rPr>
        <w:t xml:space="preserve"> Симфонія Донбасу</w:t>
      </w:r>
    </w:p>
    <w:p w:rsidR="00E83507" w:rsidRPr="0063619E" w:rsidRDefault="00E83507" w:rsidP="0063619E">
      <w:pPr>
        <w:rPr>
          <w:b/>
          <w:sz w:val="28"/>
          <w:szCs w:val="28"/>
        </w:rPr>
      </w:pPr>
      <w:r w:rsidRPr="0063619E">
        <w:rPr>
          <w:b/>
          <w:sz w:val="28"/>
          <w:szCs w:val="28"/>
        </w:rPr>
        <w:t xml:space="preserve">15. Вид кіно, у якому сюжет втілюється за допомогою знятих на плівку малюнків, об’ємних предметів, ляльок: </w:t>
      </w:r>
    </w:p>
    <w:p w:rsidR="00E83507" w:rsidRPr="0063619E" w:rsidRDefault="00E83507" w:rsidP="0063619E">
      <w:pPr>
        <w:rPr>
          <w:sz w:val="28"/>
          <w:szCs w:val="28"/>
        </w:rPr>
      </w:pPr>
      <w:r w:rsidRPr="0063619E">
        <w:rPr>
          <w:sz w:val="28"/>
          <w:szCs w:val="28"/>
        </w:rPr>
        <w:tab/>
        <w:t xml:space="preserve">А) документальне;                             </w:t>
      </w:r>
      <w:r w:rsidRPr="0063619E">
        <w:rPr>
          <w:sz w:val="28"/>
          <w:szCs w:val="28"/>
        </w:rPr>
        <w:tab/>
        <w:t>Б) ігрове;</w:t>
      </w:r>
    </w:p>
    <w:p w:rsidR="00E83507" w:rsidRPr="0063619E" w:rsidRDefault="00E83507" w:rsidP="0063619E">
      <w:pPr>
        <w:rPr>
          <w:sz w:val="28"/>
          <w:szCs w:val="28"/>
        </w:rPr>
      </w:pPr>
      <w:r w:rsidRPr="0063619E">
        <w:rPr>
          <w:sz w:val="28"/>
          <w:szCs w:val="28"/>
        </w:rPr>
        <w:tab/>
        <w:t>В) анімаційне;                                          Г) науково-популярне</w:t>
      </w:r>
    </w:p>
    <w:p w:rsidR="00E83507" w:rsidRPr="0063619E" w:rsidRDefault="00E83507" w:rsidP="0063619E">
      <w:pPr>
        <w:rPr>
          <w:b/>
          <w:sz w:val="28"/>
          <w:szCs w:val="28"/>
        </w:rPr>
      </w:pPr>
      <w:r w:rsidRPr="0063619E">
        <w:rPr>
          <w:b/>
          <w:sz w:val="28"/>
          <w:szCs w:val="28"/>
        </w:rPr>
        <w:t>16. КІНОМИСТЕЦТВО – це:</w:t>
      </w:r>
    </w:p>
    <w:p w:rsidR="00E83507" w:rsidRPr="0063619E" w:rsidRDefault="00E83507" w:rsidP="0063619E">
      <w:pPr>
        <w:rPr>
          <w:sz w:val="28"/>
          <w:szCs w:val="28"/>
        </w:rPr>
      </w:pPr>
      <w:r w:rsidRPr="0063619E">
        <w:rPr>
          <w:sz w:val="28"/>
          <w:szCs w:val="28"/>
        </w:rPr>
        <w:t>А) напрям в мистецтві ХІІІ – ХV ст., започаткований у Франції;</w:t>
      </w:r>
    </w:p>
    <w:p w:rsidR="00E83507" w:rsidRPr="0063619E" w:rsidRDefault="00E83507" w:rsidP="0063619E">
      <w:pPr>
        <w:rPr>
          <w:sz w:val="28"/>
          <w:szCs w:val="28"/>
        </w:rPr>
      </w:pPr>
      <w:r w:rsidRPr="0063619E">
        <w:rPr>
          <w:sz w:val="28"/>
          <w:szCs w:val="28"/>
        </w:rPr>
        <w:t>Б) вид мистецтва, твори якого створюються за допомогою  кінознімання </w:t>
      </w:r>
    </w:p>
    <w:p w:rsidR="00E83507" w:rsidRPr="0063619E" w:rsidRDefault="00E83507" w:rsidP="0063619E">
      <w:pPr>
        <w:rPr>
          <w:sz w:val="28"/>
          <w:szCs w:val="28"/>
        </w:rPr>
      </w:pPr>
      <w:r w:rsidRPr="0063619E">
        <w:rPr>
          <w:sz w:val="28"/>
          <w:szCs w:val="28"/>
        </w:rPr>
        <w:t>реальних, спеціально інсценованих,  або відтворених засобами анімації подій;</w:t>
      </w:r>
    </w:p>
    <w:p w:rsidR="00E83507" w:rsidRPr="0063619E" w:rsidRDefault="00E83507" w:rsidP="0063619E">
      <w:pPr>
        <w:rPr>
          <w:sz w:val="28"/>
          <w:szCs w:val="28"/>
        </w:rPr>
      </w:pPr>
      <w:r w:rsidRPr="0063619E">
        <w:rPr>
          <w:sz w:val="28"/>
          <w:szCs w:val="28"/>
        </w:rPr>
        <w:t>В) галузь економіки, що виробляє кінофільми, спецефекти для кінофільмів, мультиплікацію, і демонструє ці твори для глядачів.</w:t>
      </w:r>
    </w:p>
    <w:p w:rsidR="00E83507" w:rsidRPr="007914E4" w:rsidRDefault="00E83507" w:rsidP="006361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7914E4">
        <w:rPr>
          <w:rFonts w:ascii="Times New Roman" w:hAnsi="Times New Roman"/>
          <w:b/>
          <w:sz w:val="28"/>
          <w:szCs w:val="28"/>
        </w:rPr>
        <w:t>17-</w:t>
      </w:r>
      <w:r>
        <w:rPr>
          <w:rFonts w:ascii="Times New Roman" w:hAnsi="Times New Roman"/>
          <w:b/>
          <w:sz w:val="28"/>
          <w:szCs w:val="28"/>
        </w:rPr>
        <w:t>1</w:t>
      </w:r>
      <w:r w:rsidRPr="007914E4">
        <w:rPr>
          <w:rFonts w:ascii="Times New Roman" w:hAnsi="Times New Roman"/>
          <w:b/>
          <w:sz w:val="28"/>
          <w:szCs w:val="28"/>
        </w:rPr>
        <w:t>8 запитання – 2 б.</w:t>
      </w:r>
    </w:p>
    <w:p w:rsidR="00E83507" w:rsidRPr="0063619E" w:rsidRDefault="00E83507" w:rsidP="0063619E">
      <w:pPr>
        <w:tabs>
          <w:tab w:val="left" w:pos="14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Pr="0063619E">
        <w:rPr>
          <w:b/>
          <w:sz w:val="28"/>
          <w:szCs w:val="28"/>
        </w:rPr>
        <w:t>Встановіть відповідність між фільмом і режисером :</w:t>
      </w:r>
    </w:p>
    <w:p w:rsidR="00E83507" w:rsidRPr="0063619E" w:rsidRDefault="00E83507" w:rsidP="0063619E">
      <w:pPr>
        <w:tabs>
          <w:tab w:val="left" w:pos="142"/>
        </w:tabs>
        <w:spacing w:after="0" w:line="240" w:lineRule="auto"/>
        <w:rPr>
          <w:sz w:val="28"/>
          <w:szCs w:val="28"/>
        </w:rPr>
      </w:pPr>
      <w:r w:rsidRPr="0063619E">
        <w:rPr>
          <w:sz w:val="28"/>
          <w:szCs w:val="28"/>
        </w:rPr>
        <w:t xml:space="preserve">Олександр Довженко                                     «Золота лихоманка»                                                                                     </w:t>
      </w:r>
    </w:p>
    <w:p w:rsidR="00E83507" w:rsidRPr="0063619E" w:rsidRDefault="00E83507" w:rsidP="0063619E">
      <w:pPr>
        <w:tabs>
          <w:tab w:val="left" w:pos="142"/>
        </w:tabs>
        <w:spacing w:after="0" w:line="240" w:lineRule="auto"/>
        <w:rPr>
          <w:sz w:val="28"/>
          <w:szCs w:val="28"/>
        </w:rPr>
      </w:pPr>
      <w:r w:rsidRPr="0063619E">
        <w:rPr>
          <w:sz w:val="28"/>
          <w:szCs w:val="28"/>
        </w:rPr>
        <w:t>Жорж Мельєс                                                   «Леон»</w:t>
      </w:r>
    </w:p>
    <w:p w:rsidR="00E83507" w:rsidRPr="0063619E" w:rsidRDefault="00E83507" w:rsidP="0063619E">
      <w:pPr>
        <w:tabs>
          <w:tab w:val="left" w:pos="142"/>
        </w:tabs>
        <w:spacing w:after="0" w:line="240" w:lineRule="auto"/>
        <w:rPr>
          <w:sz w:val="28"/>
          <w:szCs w:val="28"/>
        </w:rPr>
      </w:pPr>
      <w:r w:rsidRPr="0063619E">
        <w:rPr>
          <w:sz w:val="28"/>
          <w:szCs w:val="28"/>
        </w:rPr>
        <w:t>Уолт Дісней                                                       «Парк Юрського періоду»</w:t>
      </w:r>
    </w:p>
    <w:p w:rsidR="00E83507" w:rsidRPr="0063619E" w:rsidRDefault="00E83507" w:rsidP="0063619E">
      <w:pPr>
        <w:tabs>
          <w:tab w:val="left" w:pos="142"/>
        </w:tabs>
        <w:spacing w:after="0" w:line="240" w:lineRule="auto"/>
        <w:rPr>
          <w:sz w:val="28"/>
          <w:szCs w:val="28"/>
        </w:rPr>
      </w:pPr>
      <w:r w:rsidRPr="0063619E">
        <w:rPr>
          <w:sz w:val="28"/>
          <w:szCs w:val="28"/>
        </w:rPr>
        <w:t>Джеймс Кемерон                                            «Земля»</w:t>
      </w:r>
    </w:p>
    <w:p w:rsidR="00E83507" w:rsidRPr="0063619E" w:rsidRDefault="00E83507" w:rsidP="0063619E">
      <w:pPr>
        <w:tabs>
          <w:tab w:val="left" w:pos="142"/>
        </w:tabs>
        <w:spacing w:after="0" w:line="240" w:lineRule="auto"/>
        <w:rPr>
          <w:sz w:val="28"/>
          <w:szCs w:val="28"/>
        </w:rPr>
      </w:pPr>
      <w:r w:rsidRPr="0063619E">
        <w:rPr>
          <w:sz w:val="28"/>
          <w:szCs w:val="28"/>
        </w:rPr>
        <w:t>Чарльз Чаплін                                                   «Подорож на Місяць»</w:t>
      </w:r>
    </w:p>
    <w:p w:rsidR="00E83507" w:rsidRPr="0063619E" w:rsidRDefault="00E83507" w:rsidP="0063619E">
      <w:pPr>
        <w:tabs>
          <w:tab w:val="left" w:pos="142"/>
        </w:tabs>
        <w:spacing w:after="0" w:line="240" w:lineRule="auto"/>
        <w:rPr>
          <w:sz w:val="28"/>
          <w:szCs w:val="28"/>
        </w:rPr>
      </w:pPr>
      <w:r w:rsidRPr="0063619E">
        <w:rPr>
          <w:sz w:val="28"/>
          <w:szCs w:val="28"/>
        </w:rPr>
        <w:t>Люк Бессон                                                        «Бембі</w:t>
      </w:r>
      <w:bookmarkStart w:id="0" w:name="_GoBack"/>
      <w:bookmarkEnd w:id="0"/>
      <w:r w:rsidRPr="0063619E">
        <w:rPr>
          <w:sz w:val="28"/>
          <w:szCs w:val="28"/>
        </w:rPr>
        <w:t>»</w:t>
      </w:r>
    </w:p>
    <w:p w:rsidR="00E83507" w:rsidRPr="0063619E" w:rsidRDefault="00E83507" w:rsidP="0063619E">
      <w:pPr>
        <w:tabs>
          <w:tab w:val="left" w:pos="142"/>
        </w:tabs>
        <w:spacing w:after="0" w:line="240" w:lineRule="auto"/>
        <w:rPr>
          <w:sz w:val="28"/>
          <w:szCs w:val="28"/>
        </w:rPr>
      </w:pPr>
      <w:r w:rsidRPr="0063619E">
        <w:rPr>
          <w:sz w:val="28"/>
          <w:szCs w:val="28"/>
        </w:rPr>
        <w:t>Стівен Спілберг                                                 «Титанік»</w:t>
      </w:r>
    </w:p>
    <w:p w:rsidR="00E83507" w:rsidRPr="0063619E" w:rsidRDefault="00E83507" w:rsidP="0063619E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E83507" w:rsidRPr="00B646E5" w:rsidRDefault="00E83507" w:rsidP="00B646E5">
      <w:pPr>
        <w:spacing w:after="0" w:line="240" w:lineRule="auto"/>
        <w:rPr>
          <w:b/>
          <w:sz w:val="28"/>
          <w:szCs w:val="28"/>
        </w:rPr>
      </w:pPr>
      <w:r w:rsidRPr="00B646E5">
        <w:rPr>
          <w:b/>
          <w:sz w:val="28"/>
          <w:szCs w:val="28"/>
        </w:rPr>
        <w:t>18. Дайте відповідь на питання.</w:t>
      </w:r>
    </w:p>
    <w:p w:rsidR="00E83507" w:rsidRPr="00B646E5" w:rsidRDefault="00E83507" w:rsidP="00B646E5">
      <w:pPr>
        <w:spacing w:after="0" w:line="240" w:lineRule="auto"/>
        <w:rPr>
          <w:sz w:val="28"/>
          <w:szCs w:val="28"/>
        </w:rPr>
      </w:pPr>
      <w:r w:rsidRPr="00B646E5">
        <w:rPr>
          <w:sz w:val="28"/>
          <w:szCs w:val="28"/>
        </w:rPr>
        <w:t xml:space="preserve"> В честь якого кіномитця було названо одну із українських кіностудій?</w:t>
      </w:r>
    </w:p>
    <w:p w:rsidR="00E83507" w:rsidRPr="00B646E5" w:rsidRDefault="00E83507" w:rsidP="0063619E">
      <w:pPr>
        <w:tabs>
          <w:tab w:val="left" w:pos="142"/>
        </w:tabs>
        <w:spacing w:after="0" w:line="240" w:lineRule="auto"/>
        <w:rPr>
          <w:b/>
          <w:sz w:val="28"/>
          <w:szCs w:val="28"/>
        </w:rPr>
      </w:pPr>
    </w:p>
    <w:p w:rsidR="00E83507" w:rsidRPr="00B646E5" w:rsidRDefault="00E83507" w:rsidP="0063619E">
      <w:pPr>
        <w:rPr>
          <w:sz w:val="28"/>
          <w:szCs w:val="28"/>
        </w:rPr>
      </w:pPr>
    </w:p>
    <w:p w:rsidR="00E83507" w:rsidRPr="0063619E" w:rsidRDefault="00E83507" w:rsidP="00EB2D79">
      <w:pPr>
        <w:rPr>
          <w:sz w:val="28"/>
          <w:szCs w:val="28"/>
        </w:rPr>
      </w:pPr>
    </w:p>
    <w:sectPr w:rsidR="00E83507" w:rsidRPr="0063619E" w:rsidSect="00711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7C4C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0C0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4679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2A6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E44F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926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C0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C2BF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14B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1AB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D79"/>
    <w:rsid w:val="000B3E8D"/>
    <w:rsid w:val="001A12DD"/>
    <w:rsid w:val="00304C5A"/>
    <w:rsid w:val="00463D1E"/>
    <w:rsid w:val="00475DB1"/>
    <w:rsid w:val="00490FC6"/>
    <w:rsid w:val="0063619E"/>
    <w:rsid w:val="00647ED6"/>
    <w:rsid w:val="006C3054"/>
    <w:rsid w:val="00711696"/>
    <w:rsid w:val="007914E4"/>
    <w:rsid w:val="007C4786"/>
    <w:rsid w:val="008709B7"/>
    <w:rsid w:val="00992BE1"/>
    <w:rsid w:val="00A06E2F"/>
    <w:rsid w:val="00B646E5"/>
    <w:rsid w:val="00D42146"/>
    <w:rsid w:val="00DF12A7"/>
    <w:rsid w:val="00E83507"/>
    <w:rsid w:val="00EB2D79"/>
    <w:rsid w:val="00F6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4</Pages>
  <Words>2231</Words>
  <Characters>1273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Halyna</dc:creator>
  <cp:keywords/>
  <dc:description/>
  <cp:lastModifiedBy>HOME</cp:lastModifiedBy>
  <cp:revision>9</cp:revision>
  <dcterms:created xsi:type="dcterms:W3CDTF">2019-03-18T08:58:00Z</dcterms:created>
  <dcterms:modified xsi:type="dcterms:W3CDTF">2020-05-17T13:03:00Z</dcterms:modified>
</cp:coreProperties>
</file>